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058" w:rsidRDefault="004E3058" w:rsidP="004E3058">
      <w:pPr>
        <w:rPr>
          <w:color w:val="72C02C"/>
        </w:rPr>
      </w:pPr>
    </w:p>
    <w:p w:rsidR="004E3058" w:rsidRPr="005C4381" w:rsidRDefault="004E3058" w:rsidP="004E3058">
      <w:pPr>
        <w:rPr>
          <w:color w:val="72C02C"/>
        </w:rPr>
      </w:pPr>
      <w:r w:rsidRPr="005C4381">
        <w:rPr>
          <w:color w:val="72C02C"/>
        </w:rPr>
        <w:t>PRIVACY POLICY | HIGH FIVE FOUNDATION</w:t>
      </w:r>
    </w:p>
    <w:p w:rsidR="004E3058" w:rsidRDefault="004E3058" w:rsidP="004E3058">
      <w:r>
        <w:t>High Five Foundation hecht veel waarde aan de bescherming van uw persoonsgegevens. In dit Privacy policy willen we heldere en transparante informatie geven over hoe wij omgaan met persoonsgegevens. Wij doen er alles aan om uw privacy te waarborgen en gaan daarom zorgvuldig om met persoonsgegevens. High Five Foundation houdt zich in alle gevallen aan de toepasselijke wet- en regelgeving, waaronder de Algemene Verordening Gegevensbescherming.  Dit brengt met zich mee dat wij in ieder geval:</w:t>
      </w:r>
    </w:p>
    <w:p w:rsidR="004E3058" w:rsidRDefault="004E3058" w:rsidP="004E3058">
      <w:pPr>
        <w:pStyle w:val="ListParagraph"/>
        <w:numPr>
          <w:ilvl w:val="0"/>
          <w:numId w:val="1"/>
        </w:numPr>
      </w:pPr>
      <w:r>
        <w:t>Uw persoonsgegevens verwerken in overeenstemming met het doel waarvoor deze zijn verstrekt, deze doelen en type persoonsgegevens zijn beschreven in dit Privacy policy;</w:t>
      </w:r>
    </w:p>
    <w:p w:rsidR="004E3058" w:rsidRDefault="004E3058" w:rsidP="004E3058">
      <w:pPr>
        <w:pStyle w:val="ListParagraph"/>
        <w:numPr>
          <w:ilvl w:val="0"/>
          <w:numId w:val="1"/>
        </w:numPr>
      </w:pPr>
      <w:r>
        <w:t>Verwerking van uw persoonsgegevens beperkt is tot enkel die gegevens welke minimaal nodig zijn voor de doeleinden waarvoor ze worden verwerkt;</w:t>
      </w:r>
    </w:p>
    <w:p w:rsidR="004E3058" w:rsidRDefault="004E3058" w:rsidP="004E3058">
      <w:pPr>
        <w:pStyle w:val="ListParagraph"/>
        <w:numPr>
          <w:ilvl w:val="0"/>
          <w:numId w:val="1"/>
        </w:numPr>
      </w:pPr>
      <w:r>
        <w:t>Vragen om uw uitdrukkelijke toestemming als wij deze nodig hebben voor de verwerking van uw persoonsgegevens;</w:t>
      </w:r>
    </w:p>
    <w:p w:rsidR="004E3058" w:rsidRDefault="004E3058" w:rsidP="004E3058">
      <w:pPr>
        <w:pStyle w:val="ListParagraph"/>
        <w:numPr>
          <w:ilvl w:val="0"/>
          <w:numId w:val="1"/>
        </w:numPr>
      </w:pPr>
      <w:r>
        <w:t>Passende technische en organisatorische maatregelen hebben genomen zodat de beveiliging van uw persoonsgegevens gewaarborgd is;</w:t>
      </w:r>
    </w:p>
    <w:p w:rsidR="004E3058" w:rsidRDefault="004E3058" w:rsidP="004E3058">
      <w:pPr>
        <w:pStyle w:val="ListParagraph"/>
        <w:numPr>
          <w:ilvl w:val="0"/>
          <w:numId w:val="1"/>
        </w:numPr>
      </w:pPr>
      <w:r>
        <w:t>Geen persoonsgegevens doorgeven aan andere partijen, tenzij dit nodig is voor uitvoering van de doeleinden waarvoor ze zijn verstrekt;</w:t>
      </w:r>
    </w:p>
    <w:p w:rsidR="004E3058" w:rsidRDefault="004E3058" w:rsidP="004E3058">
      <w:pPr>
        <w:pStyle w:val="ListParagraph"/>
        <w:numPr>
          <w:ilvl w:val="0"/>
          <w:numId w:val="1"/>
        </w:numPr>
      </w:pPr>
      <w:r>
        <w:t>Op de hoogte zijn van uw rechten omtrent uw persoonsgegevens, u hierop willen wijzen en deze respecteren.</w:t>
      </w:r>
    </w:p>
    <w:p w:rsidR="004E3058" w:rsidRDefault="004E3058" w:rsidP="004E3058">
      <w:r>
        <w:t>Als High Five Foundation zijn wij verantwoordelijk voor de verwerking van uw persoonsgegevens. Indien u na het doornemen van onze Privacy policy, of in algemenere zin, vragen heeft hierover of contact met ons wenst op te nemen, kan dit via onderstaande contactgegevens:</w:t>
      </w:r>
    </w:p>
    <w:p w:rsidR="004E3058" w:rsidRPr="005C4381" w:rsidRDefault="004E3058" w:rsidP="004E3058">
      <w:pPr>
        <w:rPr>
          <w:color w:val="72C02C"/>
        </w:rPr>
      </w:pPr>
      <w:r w:rsidRPr="00EC0685">
        <w:t>High Five Foundation</w:t>
      </w:r>
      <w:r w:rsidRPr="00EC0685">
        <w:br/>
        <w:t>Stevensweg 110A</w:t>
      </w:r>
      <w:r w:rsidRPr="00EC0685">
        <w:br/>
        <w:t>3319 AL Dordrecht</w:t>
      </w:r>
      <w:r w:rsidRPr="00EC0685">
        <w:rPr>
          <w:noProof/>
        </w:rPr>
        <w:t xml:space="preserve"> </w:t>
      </w:r>
      <w:r w:rsidRPr="00EC0685">
        <w:br/>
      </w:r>
      <w:hyperlink r:id="rId8" w:history="1">
        <w:r w:rsidRPr="00EC0685">
          <w:rPr>
            <w:rStyle w:val="Hyperlink"/>
          </w:rPr>
          <w:t>info@highfivefoundation.nl</w:t>
        </w:r>
      </w:hyperlink>
      <w:r w:rsidRPr="00EC0685">
        <w:br/>
      </w:r>
      <w:r w:rsidRPr="00EC0685">
        <w:br/>
      </w:r>
      <w:r w:rsidRPr="005C4381">
        <w:rPr>
          <w:color w:val="72C02C"/>
        </w:rPr>
        <w:t>WAARVOOR VERWERKEN WIJ PERSOONSGEGEVENS</w:t>
      </w:r>
    </w:p>
    <w:p w:rsidR="004E3058" w:rsidRDefault="004E3058" w:rsidP="004E3058">
      <w:pPr>
        <w:spacing w:after="0"/>
      </w:pPr>
      <w:r>
        <w:t>Uw persoonsgegevens worden door High Five Foundation verwerkt ten behoeve van de volgende doeleinden:</w:t>
      </w:r>
    </w:p>
    <w:p w:rsidR="004E3058" w:rsidRDefault="004E3058" w:rsidP="004E3058">
      <w:pPr>
        <w:pStyle w:val="ListParagraph"/>
        <w:numPr>
          <w:ilvl w:val="0"/>
          <w:numId w:val="2"/>
        </w:numPr>
        <w:spacing w:after="0"/>
      </w:pPr>
      <w:r>
        <w:t>Om te kunnen deelnemen aan het HFF-programma;</w:t>
      </w:r>
    </w:p>
    <w:p w:rsidR="004E3058" w:rsidRDefault="004E3058" w:rsidP="004E3058">
      <w:pPr>
        <w:pStyle w:val="ListParagraph"/>
        <w:numPr>
          <w:ilvl w:val="0"/>
          <w:numId w:val="2"/>
        </w:numPr>
      </w:pPr>
      <w:r>
        <w:t>Het versturen van nieuwsbrieven en uitnodigingen.</w:t>
      </w:r>
    </w:p>
    <w:p w:rsidR="004E3058" w:rsidRDefault="004E3058" w:rsidP="004E3058">
      <w:pPr>
        <w:spacing w:after="0"/>
      </w:pPr>
      <w:r>
        <w:t>Voor de bovenstaande doelstellingen kunnen wij de volgende persoonsgegevens van u vragen:</w:t>
      </w:r>
    </w:p>
    <w:p w:rsidR="004E3058" w:rsidRDefault="004E3058" w:rsidP="004E3058">
      <w:pPr>
        <w:pStyle w:val="ListParagraph"/>
        <w:numPr>
          <w:ilvl w:val="0"/>
          <w:numId w:val="3"/>
        </w:numPr>
        <w:spacing w:after="0"/>
      </w:pPr>
      <w:r>
        <w:t>Voornaam;</w:t>
      </w:r>
    </w:p>
    <w:p w:rsidR="004E3058" w:rsidRDefault="004E3058" w:rsidP="004E3058">
      <w:pPr>
        <w:pStyle w:val="ListParagraph"/>
        <w:numPr>
          <w:ilvl w:val="0"/>
          <w:numId w:val="3"/>
        </w:numPr>
      </w:pPr>
      <w:r>
        <w:t>Tussenvoegsel;</w:t>
      </w:r>
    </w:p>
    <w:p w:rsidR="004E3058" w:rsidRDefault="004E3058" w:rsidP="004E3058">
      <w:pPr>
        <w:pStyle w:val="ListParagraph"/>
        <w:numPr>
          <w:ilvl w:val="0"/>
          <w:numId w:val="3"/>
        </w:numPr>
      </w:pPr>
      <w:r>
        <w:t>Achternaam;</w:t>
      </w:r>
    </w:p>
    <w:p w:rsidR="005E22C9" w:rsidRDefault="005E22C9" w:rsidP="004E3058">
      <w:pPr>
        <w:pStyle w:val="ListParagraph"/>
        <w:numPr>
          <w:ilvl w:val="0"/>
          <w:numId w:val="3"/>
        </w:numPr>
      </w:pPr>
      <w:r>
        <w:t>Geboortedatum;</w:t>
      </w:r>
    </w:p>
    <w:p w:rsidR="004E3058" w:rsidRDefault="004E3058" w:rsidP="004E3058">
      <w:pPr>
        <w:pStyle w:val="ListParagraph"/>
        <w:numPr>
          <w:ilvl w:val="0"/>
          <w:numId w:val="3"/>
        </w:numPr>
      </w:pPr>
      <w:r>
        <w:t>Telefoonnummer</w:t>
      </w:r>
      <w:r w:rsidR="005E22C9">
        <w:t xml:space="preserve"> </w:t>
      </w:r>
      <w:r w:rsidR="005E22C9" w:rsidRPr="005E22C9">
        <w:t>ouder(s) en/of verzorger(s)</w:t>
      </w:r>
      <w:r w:rsidRPr="005E22C9">
        <w:t>;</w:t>
      </w:r>
    </w:p>
    <w:p w:rsidR="004E3058" w:rsidRDefault="004E3058" w:rsidP="004E3058">
      <w:pPr>
        <w:pStyle w:val="ListParagraph"/>
        <w:numPr>
          <w:ilvl w:val="0"/>
          <w:numId w:val="3"/>
        </w:numPr>
      </w:pPr>
      <w:r>
        <w:t>Geslacht;</w:t>
      </w:r>
    </w:p>
    <w:p w:rsidR="004E3058" w:rsidRDefault="004E3058" w:rsidP="004E3058">
      <w:pPr>
        <w:pStyle w:val="ListParagraph"/>
        <w:numPr>
          <w:ilvl w:val="0"/>
          <w:numId w:val="3"/>
        </w:numPr>
      </w:pPr>
      <w:r>
        <w:t>E-mailadres.</w:t>
      </w:r>
    </w:p>
    <w:p w:rsidR="004E3058" w:rsidRDefault="004E3058" w:rsidP="004E3058">
      <w:r>
        <w:br w:type="page"/>
      </w:r>
    </w:p>
    <w:p w:rsidR="004E3058" w:rsidRDefault="004E3058" w:rsidP="004E3058">
      <w:pPr>
        <w:rPr>
          <w:color w:val="72C02C"/>
        </w:rPr>
      </w:pPr>
    </w:p>
    <w:p w:rsidR="004E3058" w:rsidRPr="00EC0685" w:rsidRDefault="004E3058" w:rsidP="004E3058">
      <w:pPr>
        <w:rPr>
          <w:color w:val="72C02C"/>
        </w:rPr>
      </w:pPr>
      <w:r w:rsidRPr="00EC0685">
        <w:rPr>
          <w:color w:val="72C02C"/>
        </w:rPr>
        <w:t>VERSTREKKING AAN DERDEN</w:t>
      </w:r>
    </w:p>
    <w:p w:rsidR="004E3058" w:rsidRDefault="004E3058" w:rsidP="004E3058">
      <w:r>
        <w:t>De gegevens die u aan ons geeft kunnen wij aan derde partijen verstrekken indien dit noodzakelijk is voor uitvoering van de hierboven beschreven doeleinden.</w:t>
      </w:r>
    </w:p>
    <w:p w:rsidR="004E3058" w:rsidRDefault="004E3058" w:rsidP="004E3058">
      <w:pPr>
        <w:spacing w:after="0"/>
      </w:pPr>
      <w:r>
        <w:t>Zo maken wij gebruik van een derde partij voor:</w:t>
      </w:r>
    </w:p>
    <w:p w:rsidR="004E3058" w:rsidRDefault="004E3058" w:rsidP="004E3058">
      <w:pPr>
        <w:pStyle w:val="ListParagraph"/>
        <w:numPr>
          <w:ilvl w:val="0"/>
          <w:numId w:val="4"/>
        </w:numPr>
        <w:spacing w:after="0"/>
      </w:pPr>
      <w:r>
        <w:t>Het verzorgen van de internet omgeving van het HFF-programma;</w:t>
      </w:r>
    </w:p>
    <w:p w:rsidR="004E3058" w:rsidRDefault="004E3058" w:rsidP="004E3058">
      <w:pPr>
        <w:pStyle w:val="ListParagraph"/>
        <w:numPr>
          <w:ilvl w:val="0"/>
          <w:numId w:val="4"/>
        </w:numPr>
      </w:pPr>
      <w:r>
        <w:t>Het verzorgen van de (financiële) administratie;</w:t>
      </w:r>
    </w:p>
    <w:p w:rsidR="004E3058" w:rsidRDefault="004E3058" w:rsidP="004E3058">
      <w:pPr>
        <w:pStyle w:val="ListParagraph"/>
        <w:numPr>
          <w:ilvl w:val="0"/>
          <w:numId w:val="4"/>
        </w:numPr>
      </w:pPr>
      <w:r>
        <w:t>Het verzorgen van nieuwsbrieven en uitnodigingen.</w:t>
      </w:r>
    </w:p>
    <w:p w:rsidR="004E3058" w:rsidRDefault="004E3058" w:rsidP="004E3058">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w:t>
      </w:r>
      <w:r w:rsidR="005E22C9">
        <w:t>vens delen met derden indien u</w:t>
      </w:r>
      <w:r>
        <w:t xml:space="preserve"> ons hier schriftelijk toestemming voor geeft.</w:t>
      </w:r>
    </w:p>
    <w:p w:rsidR="004E3058" w:rsidRDefault="004E3058" w:rsidP="004E3058">
      <w:r>
        <w:t>Wij verstrekken geen persoonsgegevens aan partijen welke gevestigd zijn buiten de EU.</w:t>
      </w:r>
    </w:p>
    <w:p w:rsidR="004E3058" w:rsidRPr="00EC0685" w:rsidRDefault="004E3058" w:rsidP="004E3058">
      <w:pPr>
        <w:rPr>
          <w:color w:val="72C02C"/>
        </w:rPr>
      </w:pPr>
      <w:r w:rsidRPr="00EC0685">
        <w:rPr>
          <w:color w:val="72C02C"/>
        </w:rPr>
        <w:t>MINDERJARIGEN</w:t>
      </w:r>
    </w:p>
    <w:p w:rsidR="004E3058" w:rsidRDefault="004E3058" w:rsidP="004E3058">
      <w:r>
        <w:t>Wij verwerken enkel en alleen persoonsgegevens van minderjarigen (personen jonger dan 16 jaar) indien daarvoor schriftelijke toestemming is gegeven door de ouder, verzorger of wettelijke vertegenwoordiger.</w:t>
      </w:r>
    </w:p>
    <w:p w:rsidR="004E3058" w:rsidRPr="00EC0685" w:rsidRDefault="004E3058" w:rsidP="004E3058">
      <w:pPr>
        <w:rPr>
          <w:color w:val="72C02C"/>
        </w:rPr>
      </w:pPr>
      <w:r w:rsidRPr="00EC0685">
        <w:rPr>
          <w:color w:val="72C02C"/>
        </w:rPr>
        <w:t>BEWAARTERMIJN</w:t>
      </w:r>
    </w:p>
    <w:p w:rsidR="004E3058" w:rsidRDefault="004E3058" w:rsidP="004E3058">
      <w:r>
        <w:t>High Five Foundation bewaart persoonsgegevens niet langer dan noodzakelijk voor het doel waarvoor deze zijn verstrekt dan wel op grond van de wet is vereist.</w:t>
      </w:r>
    </w:p>
    <w:p w:rsidR="004E3058" w:rsidRPr="00EC0685" w:rsidRDefault="004E3058" w:rsidP="004E3058">
      <w:pPr>
        <w:rPr>
          <w:color w:val="72C02C"/>
        </w:rPr>
      </w:pPr>
      <w:r w:rsidRPr="00EC0685">
        <w:rPr>
          <w:color w:val="72C02C"/>
        </w:rPr>
        <w:t>BEVEILIGING</w:t>
      </w:r>
    </w:p>
    <w:p w:rsidR="004E3058" w:rsidRDefault="004E3058" w:rsidP="004E3058">
      <w:r>
        <w:t>Wij hebben passende technische en organisatorische maatregelen genomen om persoonsgegevens van u te beschermen tegen onrechtmatige verwerking, zo hebben we bijvoorbeeld de volgende maatregelen genomen;</w:t>
      </w:r>
    </w:p>
    <w:p w:rsidR="004E3058" w:rsidRDefault="004E3058" w:rsidP="004E3058">
      <w:pPr>
        <w:pStyle w:val="ListParagraph"/>
        <w:numPr>
          <w:ilvl w:val="0"/>
          <w:numId w:val="5"/>
        </w:numPr>
      </w:pPr>
      <w:r>
        <w:t>Alle personen die namens High Five Foundation van uw gegevens kennis kunnen nemen, zijn gehouden aan geheimhouding daarvan.</w:t>
      </w:r>
    </w:p>
    <w:p w:rsidR="004E3058" w:rsidRDefault="004E3058" w:rsidP="004E3058">
      <w:pPr>
        <w:pStyle w:val="ListParagraph"/>
        <w:numPr>
          <w:ilvl w:val="0"/>
          <w:numId w:val="5"/>
        </w:numPr>
      </w:pPr>
      <w:r>
        <w:t>We hanteren een gebruikersnaam en wachtwoordbeleid op al onze systemen;</w:t>
      </w:r>
    </w:p>
    <w:p w:rsidR="004E3058" w:rsidRDefault="004E3058" w:rsidP="004E3058">
      <w:pPr>
        <w:pStyle w:val="ListParagraph"/>
        <w:numPr>
          <w:ilvl w:val="0"/>
          <w:numId w:val="5"/>
        </w:numPr>
      </w:pPr>
      <w:bookmarkStart w:id="0" w:name="_GoBack"/>
      <w:bookmarkEnd w:id="0"/>
      <w:r>
        <w:t>Wij maken back-ups van de persoonsgegevens om deze te kunnen herstellen bij fysieke of technische incidenten;</w:t>
      </w:r>
    </w:p>
    <w:p w:rsidR="004E3058" w:rsidRDefault="004E3058" w:rsidP="004E3058">
      <w:pPr>
        <w:pStyle w:val="ListParagraph"/>
        <w:numPr>
          <w:ilvl w:val="0"/>
          <w:numId w:val="5"/>
        </w:numPr>
      </w:pPr>
      <w:r>
        <w:t>We testen en evalueren regelmatig onze maatregelen;</w:t>
      </w:r>
    </w:p>
    <w:p w:rsidR="004E3058" w:rsidRDefault="004E3058" w:rsidP="004E3058">
      <w:pPr>
        <w:pStyle w:val="ListParagraph"/>
        <w:numPr>
          <w:ilvl w:val="0"/>
          <w:numId w:val="5"/>
        </w:numPr>
      </w:pPr>
      <w:r>
        <w:t>Onze medewerkers zijn geïnformeerd over het belang van de bescherming van persoonsgegevens.</w:t>
      </w:r>
    </w:p>
    <w:p w:rsidR="004E3058" w:rsidRDefault="004E3058" w:rsidP="004E3058">
      <w:r>
        <w:br w:type="page"/>
      </w:r>
    </w:p>
    <w:p w:rsidR="004E3058" w:rsidRDefault="004E3058" w:rsidP="004E3058">
      <w:pPr>
        <w:rPr>
          <w:color w:val="72C02C"/>
        </w:rPr>
      </w:pPr>
    </w:p>
    <w:p w:rsidR="004E3058" w:rsidRPr="002C7089" w:rsidRDefault="004E3058" w:rsidP="004E3058">
      <w:pPr>
        <w:rPr>
          <w:color w:val="72C02C"/>
        </w:rPr>
      </w:pPr>
      <w:r w:rsidRPr="002C7089">
        <w:rPr>
          <w:color w:val="72C02C"/>
        </w:rPr>
        <w:t>RECHTEN OMTRENT UW GEGEVENS</w:t>
      </w:r>
    </w:p>
    <w:p w:rsidR="004E3058" w:rsidRDefault="004E3058" w:rsidP="004E3058">
      <w:r>
        <w:t>U heeft recht op inzage, rectificatie of verwijdering van de persoonsgegevens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rsidR="004E3058" w:rsidRPr="002C7089" w:rsidRDefault="004E3058" w:rsidP="004E3058">
      <w:pPr>
        <w:rPr>
          <w:color w:val="72C02C"/>
        </w:rPr>
      </w:pPr>
      <w:r w:rsidRPr="002C7089">
        <w:rPr>
          <w:color w:val="72C02C"/>
        </w:rPr>
        <w:t>KLACHTEN</w:t>
      </w:r>
    </w:p>
    <w:p w:rsidR="004E3058" w:rsidRDefault="004E3058" w:rsidP="004E3058">
      <w:r>
        <w:t xml:space="preserve">Mocht u een klacht hebben over de verwerking van uw persoonsgegevens dan vragen wij u hierover direct contact met ons op te nemen. Komen wij er samen met u niet uit dan vinden wij dit natuurlijk erg vervelend. U heeft altijd het recht een klacht in te dienen bij de </w:t>
      </w:r>
      <w:hyperlink r:id="rId9" w:history="1">
        <w:r w:rsidRPr="00D34A3C">
          <w:rPr>
            <w:rStyle w:val="Hyperlink"/>
          </w:rPr>
          <w:t>Autoriteit Persoonsgegevens</w:t>
        </w:r>
      </w:hyperlink>
      <w:r>
        <w:t>, dit is de toezichthoudende autoriteit op het gebied van privacy bescherming.</w:t>
      </w:r>
    </w:p>
    <w:p w:rsidR="004E3058" w:rsidRDefault="004E3058" w:rsidP="004E3058"/>
    <w:p w:rsidR="008A6F03" w:rsidRPr="004E3058" w:rsidRDefault="003959E8" w:rsidP="004E3058">
      <w:r w:rsidRPr="004E3058">
        <w:t xml:space="preserve"> </w:t>
      </w:r>
    </w:p>
    <w:sectPr w:rsidR="008A6F03" w:rsidRPr="004E3058" w:rsidSect="008F7DD6">
      <w:headerReference w:type="default" r:id="rId10"/>
      <w:footerReference w:type="default" r:id="rId11"/>
      <w:pgSz w:w="11906" w:h="16838"/>
      <w:pgMar w:top="184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B98" w:rsidRDefault="007B2B98" w:rsidP="00027BD0">
      <w:pPr>
        <w:spacing w:after="0" w:line="240" w:lineRule="auto"/>
      </w:pPr>
      <w:r>
        <w:separator/>
      </w:r>
    </w:p>
  </w:endnote>
  <w:endnote w:type="continuationSeparator" w:id="0">
    <w:p w:rsidR="007B2B98" w:rsidRDefault="007B2B98" w:rsidP="0002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BD0" w:rsidRDefault="00A66B76">
    <w:pPr>
      <w:pStyle w:val="Footer"/>
    </w:pPr>
    <w:r>
      <w:rPr>
        <w:noProof/>
        <w:lang w:eastAsia="nl-NL"/>
      </w:rPr>
      <w:drawing>
        <wp:anchor distT="0" distB="0" distL="114300" distR="114300" simplePos="0" relativeHeight="251660288" behindDoc="1" locked="0" layoutInCell="1" allowOverlap="1">
          <wp:simplePos x="0" y="0"/>
          <wp:positionH relativeFrom="column">
            <wp:posOffset>-4445</wp:posOffset>
          </wp:positionH>
          <wp:positionV relativeFrom="paragraph">
            <wp:posOffset>-508635</wp:posOffset>
          </wp:positionV>
          <wp:extent cx="5760720" cy="103136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0313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B98" w:rsidRDefault="007B2B98" w:rsidP="00027BD0">
      <w:pPr>
        <w:spacing w:after="0" w:line="240" w:lineRule="auto"/>
      </w:pPr>
      <w:r>
        <w:separator/>
      </w:r>
    </w:p>
  </w:footnote>
  <w:footnote w:type="continuationSeparator" w:id="0">
    <w:p w:rsidR="007B2B98" w:rsidRDefault="007B2B98" w:rsidP="00027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BD0" w:rsidRDefault="00027BD0">
    <w:pPr>
      <w:pStyle w:val="Header"/>
    </w:pPr>
    <w:r>
      <w:rPr>
        <w:noProof/>
        <w:lang w:eastAsia="nl-NL"/>
      </w:rPr>
      <w:drawing>
        <wp:anchor distT="0" distB="0" distL="114300" distR="114300" simplePos="0" relativeHeight="251659264" behindDoc="1" locked="0" layoutInCell="1" allowOverlap="1" wp14:anchorId="1B7052D9" wp14:editId="3F2701A2">
          <wp:simplePos x="0" y="0"/>
          <wp:positionH relativeFrom="margin">
            <wp:posOffset>-462915</wp:posOffset>
          </wp:positionH>
          <wp:positionV relativeFrom="paragraph">
            <wp:posOffset>-391795</wp:posOffset>
          </wp:positionV>
          <wp:extent cx="6686023" cy="1150450"/>
          <wp:effectExtent l="0" t="0" r="635"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F BP A4 final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6023" cy="1150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3B64"/>
    <w:multiLevelType w:val="hybridMultilevel"/>
    <w:tmpl w:val="69CC4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E75E7"/>
    <w:multiLevelType w:val="hybridMultilevel"/>
    <w:tmpl w:val="C57EF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C660B5"/>
    <w:multiLevelType w:val="hybridMultilevel"/>
    <w:tmpl w:val="96942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4D0C49"/>
    <w:multiLevelType w:val="hybridMultilevel"/>
    <w:tmpl w:val="12300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7A6BE9"/>
    <w:multiLevelType w:val="hybridMultilevel"/>
    <w:tmpl w:val="3CD63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8"/>
    <w:rsid w:val="00027BD0"/>
    <w:rsid w:val="00065F40"/>
    <w:rsid w:val="00070872"/>
    <w:rsid w:val="000E1C23"/>
    <w:rsid w:val="000F67C6"/>
    <w:rsid w:val="00166744"/>
    <w:rsid w:val="00175010"/>
    <w:rsid w:val="001D3928"/>
    <w:rsid w:val="0021050C"/>
    <w:rsid w:val="0028545D"/>
    <w:rsid w:val="002E714F"/>
    <w:rsid w:val="00307F50"/>
    <w:rsid w:val="0038573E"/>
    <w:rsid w:val="00387538"/>
    <w:rsid w:val="003959E8"/>
    <w:rsid w:val="003B515A"/>
    <w:rsid w:val="00417AC7"/>
    <w:rsid w:val="0044473C"/>
    <w:rsid w:val="00464541"/>
    <w:rsid w:val="00474766"/>
    <w:rsid w:val="004D66A2"/>
    <w:rsid w:val="004E3058"/>
    <w:rsid w:val="004F02AB"/>
    <w:rsid w:val="005C4381"/>
    <w:rsid w:val="005E22C9"/>
    <w:rsid w:val="006104C5"/>
    <w:rsid w:val="00655911"/>
    <w:rsid w:val="00764EFA"/>
    <w:rsid w:val="007838A6"/>
    <w:rsid w:val="00786610"/>
    <w:rsid w:val="007B2B98"/>
    <w:rsid w:val="008448A1"/>
    <w:rsid w:val="0085441E"/>
    <w:rsid w:val="00880F5F"/>
    <w:rsid w:val="00891C1F"/>
    <w:rsid w:val="008A2185"/>
    <w:rsid w:val="008A6F03"/>
    <w:rsid w:val="008C0825"/>
    <w:rsid w:val="008F695F"/>
    <w:rsid w:val="008F7DD6"/>
    <w:rsid w:val="0095645A"/>
    <w:rsid w:val="0097469B"/>
    <w:rsid w:val="00992F68"/>
    <w:rsid w:val="00A0195D"/>
    <w:rsid w:val="00A66B76"/>
    <w:rsid w:val="00A75394"/>
    <w:rsid w:val="00A95906"/>
    <w:rsid w:val="00C14663"/>
    <w:rsid w:val="00C21313"/>
    <w:rsid w:val="00C73530"/>
    <w:rsid w:val="00CC0FCB"/>
    <w:rsid w:val="00CC478B"/>
    <w:rsid w:val="00D20F44"/>
    <w:rsid w:val="00D254A3"/>
    <w:rsid w:val="00D83D0C"/>
    <w:rsid w:val="00D90E89"/>
    <w:rsid w:val="00DA7BC7"/>
    <w:rsid w:val="00E25F65"/>
    <w:rsid w:val="00E46F75"/>
    <w:rsid w:val="00E56F97"/>
    <w:rsid w:val="00EC66CD"/>
    <w:rsid w:val="00EE2CAB"/>
    <w:rsid w:val="00FA21DE"/>
    <w:rsid w:val="00FA2289"/>
    <w:rsid w:val="00FF1E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CB2BBA"/>
  <w15:docId w15:val="{65129EDA-B0AD-4BF4-B735-56B12CE6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B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7BD0"/>
  </w:style>
  <w:style w:type="paragraph" w:styleId="Footer">
    <w:name w:val="footer"/>
    <w:basedOn w:val="Normal"/>
    <w:link w:val="FooterChar"/>
    <w:uiPriority w:val="99"/>
    <w:unhideWhenUsed/>
    <w:rsid w:val="00027B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7BD0"/>
  </w:style>
  <w:style w:type="table" w:styleId="TableGrid">
    <w:name w:val="Table Grid"/>
    <w:basedOn w:val="TableNormal"/>
    <w:uiPriority w:val="39"/>
    <w:rsid w:val="008A6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9E8"/>
    <w:pPr>
      <w:ind w:left="720"/>
      <w:contextualSpacing/>
    </w:pPr>
  </w:style>
  <w:style w:type="paragraph" w:styleId="BalloonText">
    <w:name w:val="Balloon Text"/>
    <w:basedOn w:val="Normal"/>
    <w:link w:val="BalloonTextChar"/>
    <w:uiPriority w:val="99"/>
    <w:semiHidden/>
    <w:unhideWhenUsed/>
    <w:rsid w:val="00A6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B76"/>
    <w:rPr>
      <w:rFonts w:ascii="Tahoma" w:hAnsi="Tahoma" w:cs="Tahoma"/>
      <w:sz w:val="16"/>
      <w:szCs w:val="16"/>
    </w:rPr>
  </w:style>
  <w:style w:type="character" w:styleId="Hyperlink">
    <w:name w:val="Hyperlink"/>
    <w:basedOn w:val="DefaultParagraphFont"/>
    <w:uiPriority w:val="99"/>
    <w:unhideWhenUsed/>
    <w:rsid w:val="004E3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7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ighfivefoundatio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toriteitpersoonsgegevens.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issa.bosschert\Downloads\Briefpapier%20High%20Five%20Foundati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C141-73EE-48F9-96E3-A5A74B4B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High Five Foundation</Template>
  <TotalTime>0</TotalTime>
  <Pages>3</Pages>
  <Words>828</Words>
  <Characters>4556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Bosschert, Charissa</dc:creator>
  <cp:lastModifiedBy>Bosschert, Charissa</cp:lastModifiedBy>
  <cp:revision>2</cp:revision>
  <cp:lastPrinted>2018-03-08T11:23:00Z</cp:lastPrinted>
  <dcterms:created xsi:type="dcterms:W3CDTF">2018-05-17T12:42:00Z</dcterms:created>
  <dcterms:modified xsi:type="dcterms:W3CDTF">2018-05-17T12:42:00Z</dcterms:modified>
</cp:coreProperties>
</file>